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PRIRODNIM PLINOM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Evidencijski broj nabave: BN - 1/2017.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VII.OSNOVNA ŠKOLA VARAŽDIN, 42000 Varaždin, Donji Kućan, Varaždinska 131</w:t>
            </w:r>
          </w:p>
        </w:tc>
        <w:bookmarkStart w:id="0" w:name="_GoBack"/>
        <w:bookmarkEnd w:id="0"/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PlaceholderText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Fax: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r w:rsidRPr="000C6160">
              <w:rPr>
                <w:rFonts w:ascii="Tahoma" w:hAnsi="Tahoma" w:cs="Tahoma"/>
                <w:sz w:val="20"/>
                <w:szCs w:val="20"/>
              </w:rPr>
              <w:t>M.P.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A1" w:rsidRDefault="00832FA1" w:rsidP="00856BD8">
      <w:r>
        <w:separator/>
      </w:r>
    </w:p>
  </w:endnote>
  <w:endnote w:type="continuationSeparator" w:id="0">
    <w:p w:rsidR="00832FA1" w:rsidRDefault="00832FA1" w:rsidP="0085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1" w:rsidRDefault="00832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1" w:rsidRDefault="00832F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1" w:rsidRDefault="00832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A1" w:rsidRDefault="00832FA1" w:rsidP="00856BD8">
      <w:r>
        <w:separator/>
      </w:r>
    </w:p>
  </w:footnote>
  <w:footnote w:type="continuationSeparator" w:id="0">
    <w:p w:rsidR="00832FA1" w:rsidRDefault="00832FA1" w:rsidP="0085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1" w:rsidRDefault="00832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Header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1" w:rsidRDefault="00832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8B"/>
    <w:rsid w:val="000225A7"/>
    <w:rsid w:val="0004050B"/>
    <w:rsid w:val="00051B23"/>
    <w:rsid w:val="00064486"/>
    <w:rsid w:val="000722E6"/>
    <w:rsid w:val="0009548B"/>
    <w:rsid w:val="000C6160"/>
    <w:rsid w:val="00100FC5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4559A5"/>
    <w:rsid w:val="00507D73"/>
    <w:rsid w:val="005C2ED4"/>
    <w:rsid w:val="0064036F"/>
    <w:rsid w:val="0066321F"/>
    <w:rsid w:val="006D1B88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E35"/>
    <w:rsid w:val="009134C0"/>
    <w:rsid w:val="0095177A"/>
    <w:rsid w:val="009A2157"/>
    <w:rsid w:val="009C2AF6"/>
    <w:rsid w:val="009D3D9F"/>
    <w:rsid w:val="009E557A"/>
    <w:rsid w:val="009E7B29"/>
    <w:rsid w:val="00A04960"/>
    <w:rsid w:val="00A10BA7"/>
    <w:rsid w:val="00A86FA2"/>
    <w:rsid w:val="00A96F54"/>
    <w:rsid w:val="00AA134E"/>
    <w:rsid w:val="00AA5A05"/>
    <w:rsid w:val="00AE2FB1"/>
    <w:rsid w:val="00B075B3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43C8D"/>
    <w:rsid w:val="00C67DFD"/>
    <w:rsid w:val="00CA7923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C0FA4"/>
    <w:rsid w:val="00EE34E1"/>
    <w:rsid w:val="00EE7C46"/>
    <w:rsid w:val="00F30EF0"/>
    <w:rsid w:val="00F56BE7"/>
    <w:rsid w:val="00FA5A0E"/>
    <w:rsid w:val="00FA5EA7"/>
    <w:rsid w:val="00F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5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B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BD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22347E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sid w:val="00EC0FA4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E34E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Katica Lovrenčić</dc:creator>
  <cp:keywords/>
  <dc:description/>
  <cp:lastModifiedBy>PC</cp:lastModifiedBy>
  <cp:revision>3</cp:revision>
  <cp:lastPrinted>2017-02-27T11:30:00Z</cp:lastPrinted>
  <dcterms:created xsi:type="dcterms:W3CDTF">2017-02-27T08:04:00Z</dcterms:created>
  <dcterms:modified xsi:type="dcterms:W3CDTF">2017-02-27T11:39:00Z</dcterms:modified>
</cp:coreProperties>
</file>